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โรงเรียนบ้านสมาหอ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โรงเรียนบ้านสมาหอ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ระเบียบกระทรวงศึกษาธิการ ว่าด้วยการใช้อาคารสถานที่ของสถานศึกษา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โรงเรียนบ้านสมาหอ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โรงเรียนบ้านสมาหอ 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สาคอใต้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มายอ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94140/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ไม่ใช้อาคารสถานที่กระทำในสิ่งผิดกฎหมาย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ไม่ใช้อาคารสถานที่ในการแสดงที่ขัดต่อความสงบเรียบร้อยหรือศีลธรรมอันดีต่อประชาชน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ไม่ใช้อาคารสถานที่เพื่อการอย่างอื่นนอกเหนือไปจากที่ระบุไว้ในคำขออาคารสถานที่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โรงเรียนบ้านสมาหอ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7663DDF" w14:textId="77777777" w:rsidTr="00313D38">
        <w:tc>
          <w:tcPr>
            <w:tcW w:w="675" w:type="dxa"/>
            <w:vAlign w:val="center"/>
          </w:tcPr>
          <w:p w14:paraId="2A9E35C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2810FA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C42014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B3921C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พิจารณาและจัดทำหนังสือแจ้งผลการพิจารณาเสนอ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ผู้อำนวยการโรงเรียนลงนาม</w:t>
            </w:r>
          </w:p>
          <w:p w14:paraId="29D155F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EDB9E9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A5F4FE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โรงเรียนบ้านสมาหอ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58A583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06BB1FB" w14:textId="77777777" w:rsidTr="004E651F">
        <w:trPr>
          <w:jc w:val="center"/>
        </w:trPr>
        <w:tc>
          <w:tcPr>
            <w:tcW w:w="675" w:type="dxa"/>
            <w:vAlign w:val="center"/>
          </w:tcPr>
          <w:p w14:paraId="3860675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569011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085CC28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9A06F3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AD7829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8B902F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CB3951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ที่โรงเรียนบ้านสมาหอ 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สาคอใต้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มายอ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94140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FB9719C" w14:textId="77777777" w:rsidTr="00C1539D">
        <w:tc>
          <w:tcPr>
            <w:tcW w:w="534" w:type="dxa"/>
          </w:tcPr>
          <w:p w14:paraId="0E97B23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C9BCAA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5190CDE" w14:textId="77777777" w:rsidTr="00C1539D">
        <w:tc>
          <w:tcPr>
            <w:tcW w:w="534" w:type="dxa"/>
          </w:tcPr>
          <w:p w14:paraId="78482F8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45467A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1995BA1" w14:textId="77777777" w:rsidTr="00C1539D">
        <w:tc>
          <w:tcPr>
            <w:tcW w:w="534" w:type="dxa"/>
          </w:tcPr>
          <w:p w14:paraId="1D0F780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57C035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B6B86D0" w14:textId="77777777" w:rsidTr="00C1539D">
        <w:tc>
          <w:tcPr>
            <w:tcW w:w="534" w:type="dxa"/>
          </w:tcPr>
          <w:p w14:paraId="635CF15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FA3D69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ผู้อำนวยการโรงเรียนบ้านสมาหอ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11B2A" w14:textId="77777777" w:rsidR="00A73152" w:rsidRDefault="00A73152" w:rsidP="00C81DB8">
      <w:pPr>
        <w:spacing w:after="0" w:line="240" w:lineRule="auto"/>
      </w:pPr>
      <w:r>
        <w:separator/>
      </w:r>
    </w:p>
  </w:endnote>
  <w:endnote w:type="continuationSeparator" w:id="0">
    <w:p w14:paraId="2C3A8591" w14:textId="77777777" w:rsidR="00A73152" w:rsidRDefault="00A7315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5A4FF" w14:textId="77777777" w:rsidR="00A73152" w:rsidRDefault="00A73152" w:rsidP="00C81DB8">
      <w:pPr>
        <w:spacing w:after="0" w:line="240" w:lineRule="auto"/>
      </w:pPr>
      <w:r>
        <w:separator/>
      </w:r>
    </w:p>
  </w:footnote>
  <w:footnote w:type="continuationSeparator" w:id="0">
    <w:p w14:paraId="5DD84985" w14:textId="77777777" w:rsidR="00A73152" w:rsidRDefault="00A7315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8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E18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E1880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73152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DB128-3D64-4899-86DA-857D88CF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2015-07-23T06:41:00Z</dcterms:created>
  <dcterms:modified xsi:type="dcterms:W3CDTF">2015-07-23T06:41:00Z</dcterms:modified>
</cp:coreProperties>
</file>